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9"/>
        <w:tblW w:w="14958" w:type="dxa"/>
        <w:tblLook w:val="00A0"/>
      </w:tblPr>
      <w:tblGrid>
        <w:gridCol w:w="14958"/>
      </w:tblGrid>
      <w:tr w:rsidR="0036657D" w:rsidTr="00735ABA">
        <w:trPr>
          <w:trHeight w:val="999"/>
        </w:trPr>
        <w:tc>
          <w:tcPr>
            <w:tcW w:w="14958" w:type="dxa"/>
          </w:tcPr>
          <w:p w:rsidR="0036657D" w:rsidRDefault="0036657D" w:rsidP="00735ABA">
            <w:pPr>
              <w:jc w:val="both"/>
              <w:rPr>
                <w:lang w:val="en-US"/>
              </w:rPr>
            </w:pPr>
          </w:p>
          <w:p w:rsidR="0036657D" w:rsidRDefault="0036657D" w:rsidP="00735ABA">
            <w:pPr>
              <w:jc w:val="both"/>
              <w:rPr>
                <w:lang w:val="en-US"/>
              </w:rPr>
            </w:pPr>
          </w:p>
          <w:p w:rsidR="0036657D" w:rsidRDefault="0036657D" w:rsidP="00735ABA">
            <w:pPr>
              <w:jc w:val="both"/>
              <w:rPr>
                <w:lang w:val="en-US"/>
              </w:rPr>
            </w:pPr>
          </w:p>
        </w:tc>
      </w:tr>
    </w:tbl>
    <w:p w:rsidR="0036657D" w:rsidRPr="00BD540A" w:rsidRDefault="0036657D" w:rsidP="00BD540A">
      <w:pPr>
        <w:rPr>
          <w:sz w:val="20"/>
          <w:szCs w:val="20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Y="63"/>
        <w:tblW w:w="14875" w:type="dxa"/>
        <w:tblLayout w:type="fixed"/>
        <w:tblLook w:val="00A0"/>
      </w:tblPr>
      <w:tblGrid>
        <w:gridCol w:w="2950"/>
        <w:gridCol w:w="1180"/>
        <w:gridCol w:w="1334"/>
        <w:gridCol w:w="1144"/>
        <w:gridCol w:w="1227"/>
        <w:gridCol w:w="1133"/>
        <w:gridCol w:w="1307"/>
        <w:gridCol w:w="1093"/>
        <w:gridCol w:w="1258"/>
        <w:gridCol w:w="814"/>
        <w:gridCol w:w="620"/>
        <w:gridCol w:w="797"/>
        <w:gridCol w:w="18"/>
      </w:tblGrid>
      <w:tr w:rsidR="0036657D" w:rsidRPr="002B3FD4" w:rsidTr="00ED360F">
        <w:trPr>
          <w:gridAfter w:val="1"/>
          <w:wAfter w:w="18" w:type="dxa"/>
          <w:trHeight w:val="831"/>
        </w:trPr>
        <w:tc>
          <w:tcPr>
            <w:tcW w:w="1485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657D" w:rsidRDefault="0036657D" w:rsidP="002B3FD4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36657D" w:rsidRPr="002B3FD4" w:rsidRDefault="0036657D" w:rsidP="00ED36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3FD4">
              <w:rPr>
                <w:b/>
                <w:sz w:val="28"/>
                <w:szCs w:val="28"/>
                <w:lang w:val="uk-UA"/>
              </w:rPr>
              <w:t xml:space="preserve"> Результати участі учнів міста Новомосковська</w:t>
            </w:r>
          </w:p>
          <w:p w:rsidR="0036657D" w:rsidRPr="002B3FD4" w:rsidRDefault="0036657D" w:rsidP="00ED36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3FD4">
              <w:rPr>
                <w:b/>
                <w:sz w:val="28"/>
                <w:szCs w:val="28"/>
                <w:lang w:val="uk-UA"/>
              </w:rPr>
              <w:t>у І етапі Всеукраїнського конкурсу-захисту науково-дослідницьких робіт</w:t>
            </w:r>
          </w:p>
          <w:p w:rsidR="0036657D" w:rsidRPr="002B3FD4" w:rsidRDefault="0036657D" w:rsidP="00BD540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3FD4">
              <w:rPr>
                <w:b/>
                <w:lang w:val="uk-UA"/>
              </w:rPr>
              <w:t xml:space="preserve"> </w:t>
            </w:r>
            <w:r w:rsidRPr="002B3FD4">
              <w:rPr>
                <w:b/>
                <w:sz w:val="28"/>
                <w:szCs w:val="28"/>
                <w:lang w:val="uk-UA"/>
              </w:rPr>
              <w:t>учнів-членів Малої академії наук України</w:t>
            </w:r>
          </w:p>
          <w:p w:rsidR="0036657D" w:rsidRDefault="0036657D" w:rsidP="00ED360F">
            <w:pPr>
              <w:pStyle w:val="Subtitle"/>
              <w:tabs>
                <w:tab w:val="left" w:pos="3060"/>
              </w:tabs>
              <w:rPr>
                <w:sz w:val="28"/>
                <w:szCs w:val="28"/>
                <w:lang w:val="uk-UA"/>
              </w:rPr>
            </w:pPr>
          </w:p>
          <w:p w:rsidR="0036657D" w:rsidRPr="00BD540A" w:rsidRDefault="0036657D" w:rsidP="00ED360F">
            <w:pPr>
              <w:pStyle w:val="Subtitle"/>
              <w:tabs>
                <w:tab w:val="left" w:pos="3060"/>
              </w:tabs>
              <w:rPr>
                <w:sz w:val="28"/>
                <w:szCs w:val="28"/>
                <w:lang w:val="uk-UA"/>
              </w:rPr>
            </w:pPr>
            <w:r w:rsidRPr="00BD540A">
              <w:rPr>
                <w:sz w:val="28"/>
                <w:szCs w:val="28"/>
                <w:lang w:val="uk-UA"/>
              </w:rPr>
              <w:t>Відділення історії</w:t>
            </w:r>
          </w:p>
          <w:p w:rsidR="0036657D" w:rsidRPr="003A0E61" w:rsidRDefault="0036657D" w:rsidP="00ED360F">
            <w:pPr>
              <w:pStyle w:val="Subtitle"/>
              <w:tabs>
                <w:tab w:val="left" w:pos="3060"/>
              </w:tabs>
              <w:rPr>
                <w:b w:val="0"/>
                <w:sz w:val="24"/>
                <w:szCs w:val="24"/>
                <w:lang w:val="uk-UA"/>
              </w:rPr>
            </w:pPr>
            <w:r w:rsidRPr="003A0E61">
              <w:rPr>
                <w:sz w:val="24"/>
                <w:szCs w:val="24"/>
                <w:lang w:val="uk-UA"/>
              </w:rPr>
              <w:t>І етап конкурсу</w:t>
            </w:r>
            <w:r w:rsidRPr="003A0E61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36657D" w:rsidTr="00ED360F">
        <w:trPr>
          <w:trHeight w:val="334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Обласні, республіканські центри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Міста, районні центри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Села, селища міського типу 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</w:tr>
      <w:tr w:rsidR="0036657D" w:rsidTr="00ED360F">
        <w:trPr>
          <w:trHeight w:val="407"/>
        </w:trPr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переможців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переможців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переможців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переможців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  <w:p w:rsidR="0036657D" w:rsidRDefault="0036657D" w:rsidP="00ED3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:rsidR="0036657D" w:rsidRDefault="0036657D" w:rsidP="00ED3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7D" w:rsidRDefault="0036657D" w:rsidP="00ED360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36657D" w:rsidRDefault="0036657D" w:rsidP="00ED36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</w:tr>
      <w:tr w:rsidR="0036657D" w:rsidTr="00ED360F">
        <w:trPr>
          <w:trHeight w:val="142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rPr>
                <w:color w:val="000000"/>
              </w:rPr>
            </w:pPr>
            <w:r>
              <w:rPr>
                <w:color w:val="000000"/>
              </w:rPr>
              <w:t>"Історія України"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1045CA" w:rsidRDefault="0036657D" w:rsidP="00ED360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1045CA" w:rsidRDefault="0036657D" w:rsidP="00ED360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14134B" w:rsidRDefault="0036657D" w:rsidP="00ED360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Pr="00735ABA" w:rsidRDefault="0036657D" w:rsidP="00ED360F">
            <w:pPr>
              <w:jc w:val="center"/>
              <w:rPr>
                <w:color w:val="000000"/>
                <w:lang w:val="uk-UA"/>
              </w:rPr>
            </w:pPr>
          </w:p>
        </w:tc>
      </w:tr>
      <w:tr w:rsidR="0036657D" w:rsidTr="00ED360F">
        <w:trPr>
          <w:trHeight w:val="8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rPr>
                <w:color w:val="000000"/>
              </w:rPr>
            </w:pPr>
            <w:r>
              <w:rPr>
                <w:color w:val="000000"/>
              </w:rPr>
              <w:t>"Археологія"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</w:tr>
      <w:tr w:rsidR="0036657D" w:rsidTr="00ED360F">
        <w:trPr>
          <w:trHeight w:val="17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rPr>
                <w:color w:val="000000"/>
              </w:rPr>
            </w:pPr>
            <w:r>
              <w:rPr>
                <w:color w:val="000000"/>
              </w:rPr>
              <w:t>"Історичне краєзнавство"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1045CA" w:rsidRDefault="0036657D" w:rsidP="00ED360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1045CA" w:rsidRDefault="0036657D" w:rsidP="00ED360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ED360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ED360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Pr="00735ABA" w:rsidRDefault="0036657D" w:rsidP="00ED360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36657D" w:rsidRPr="0014134B" w:rsidTr="00ED360F">
        <w:trPr>
          <w:trHeight w:val="104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rPr>
                <w:color w:val="000000"/>
              </w:rPr>
            </w:pPr>
            <w:r>
              <w:rPr>
                <w:color w:val="000000"/>
              </w:rPr>
              <w:t>"Етнологія"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Pr="0014134B" w:rsidRDefault="0036657D" w:rsidP="00ED360F">
            <w:pPr>
              <w:jc w:val="center"/>
              <w:rPr>
                <w:color w:val="000000"/>
                <w:lang w:val="uk-UA"/>
              </w:rPr>
            </w:pPr>
          </w:p>
        </w:tc>
      </w:tr>
      <w:tr w:rsidR="0036657D" w:rsidTr="00ED360F">
        <w:trPr>
          <w:trHeight w:val="224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rPr>
                <w:color w:val="000000"/>
              </w:rPr>
            </w:pPr>
            <w:r>
              <w:rPr>
                <w:color w:val="000000"/>
              </w:rPr>
              <w:t>"Всесвітня історія"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AA2574" w:rsidRDefault="0036657D" w:rsidP="00ED360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AA2574" w:rsidRDefault="0036657D" w:rsidP="00ED360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ED360F">
            <w:pPr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Pr="00AA3114" w:rsidRDefault="0036657D" w:rsidP="00ED360F">
            <w:pPr>
              <w:jc w:val="center"/>
              <w:rPr>
                <w:color w:val="000000"/>
                <w:lang w:val="en-US"/>
              </w:rPr>
            </w:pPr>
          </w:p>
        </w:tc>
      </w:tr>
      <w:tr w:rsidR="0036657D" w:rsidTr="00ED360F">
        <w:trPr>
          <w:trHeight w:val="11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ED360F">
            <w:pPr>
              <w:rPr>
                <w:b/>
                <w:color w:val="000000"/>
                <w:lang w:val="uk-UA"/>
              </w:rPr>
            </w:pPr>
            <w:r w:rsidRPr="00735ABA">
              <w:rPr>
                <w:b/>
                <w:color w:val="000000"/>
              </w:rPr>
              <w:t>РАЗОМ:</w:t>
            </w:r>
          </w:p>
          <w:p w:rsidR="0036657D" w:rsidRPr="00735ABA" w:rsidRDefault="0036657D" w:rsidP="00ED360F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ED36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ED36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ED360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ED360F">
            <w:pPr>
              <w:jc w:val="center"/>
              <w:rPr>
                <w:b/>
                <w:color w:val="000000"/>
                <w:lang w:val="uk-UA"/>
              </w:rPr>
            </w:pPr>
            <w:r w:rsidRPr="00735AB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ED36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ED36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ED360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ED360F">
            <w:pPr>
              <w:jc w:val="center"/>
              <w:rPr>
                <w:b/>
                <w:color w:val="000000"/>
                <w:lang w:val="uk-UA"/>
              </w:rPr>
            </w:pPr>
            <w:r w:rsidRPr="00735AB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ED36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ED360F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Pr="00735ABA" w:rsidRDefault="0036657D" w:rsidP="00ED360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</w:tr>
    </w:tbl>
    <w:p w:rsidR="0036657D" w:rsidRDefault="0036657D" w:rsidP="00ED360F">
      <w:pPr>
        <w:rPr>
          <w:b/>
          <w:lang w:val="uk-UA"/>
        </w:rPr>
      </w:pPr>
    </w:p>
    <w:p w:rsidR="0036657D" w:rsidRDefault="0036657D" w:rsidP="00735ABA">
      <w:pPr>
        <w:jc w:val="center"/>
        <w:rPr>
          <w:b/>
          <w:lang w:val="uk-UA"/>
        </w:rPr>
      </w:pPr>
    </w:p>
    <w:p w:rsidR="0036657D" w:rsidRPr="00735ABA" w:rsidRDefault="0036657D" w:rsidP="00ED360F">
      <w:pPr>
        <w:jc w:val="center"/>
        <w:rPr>
          <w:b/>
          <w:sz w:val="28"/>
          <w:szCs w:val="28"/>
          <w:lang w:val="uk-UA"/>
        </w:rPr>
      </w:pPr>
      <w:r w:rsidRPr="00735ABA">
        <w:rPr>
          <w:b/>
          <w:sz w:val="28"/>
          <w:szCs w:val="28"/>
          <w:lang w:val="uk-UA"/>
        </w:rPr>
        <w:t>Відділення наук про Землю</w:t>
      </w:r>
    </w:p>
    <w:tbl>
      <w:tblPr>
        <w:tblW w:w="14874" w:type="dxa"/>
        <w:tblInd w:w="108" w:type="dxa"/>
        <w:tblLayout w:type="fixed"/>
        <w:tblLook w:val="00A0"/>
      </w:tblPr>
      <w:tblGrid>
        <w:gridCol w:w="3196"/>
        <w:gridCol w:w="1111"/>
        <w:gridCol w:w="1251"/>
        <w:gridCol w:w="1112"/>
        <w:gridCol w:w="1252"/>
        <w:gridCol w:w="1112"/>
        <w:gridCol w:w="1252"/>
        <w:gridCol w:w="1112"/>
        <w:gridCol w:w="1226"/>
        <w:gridCol w:w="720"/>
        <w:gridCol w:w="695"/>
        <w:gridCol w:w="835"/>
      </w:tblGrid>
      <w:tr w:rsidR="0036657D" w:rsidTr="00735ABA">
        <w:trPr>
          <w:trHeight w:val="410"/>
        </w:trPr>
        <w:tc>
          <w:tcPr>
            <w:tcW w:w="14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Default="0036657D" w:rsidP="00DC3A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етап конкурсу</w:t>
            </w:r>
          </w:p>
        </w:tc>
      </w:tr>
      <w:tr w:rsidR="0036657D" w:rsidTr="00735ABA">
        <w:trPr>
          <w:trHeight w:val="334"/>
        </w:trPr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Обласні,</w:t>
            </w:r>
          </w:p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республіканські центри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Міста, районні центри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Села, селища міського типу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</w:tr>
      <w:tr w:rsidR="0036657D" w:rsidTr="00735ABA">
        <w:trPr>
          <w:trHeight w:val="423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переможців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переможців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переможців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переможців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  <w:p w:rsidR="0036657D" w:rsidRDefault="0036657D" w:rsidP="00DC3A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:rsidR="0036657D" w:rsidRDefault="0036657D" w:rsidP="00DC3A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36657D" w:rsidRDefault="0036657D" w:rsidP="00DC3A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</w:tr>
      <w:tr w:rsidR="0036657D" w:rsidTr="00735ABA">
        <w:trPr>
          <w:trHeight w:val="134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color w:val="000000"/>
              </w:rPr>
            </w:pPr>
            <w:r>
              <w:rPr>
                <w:color w:val="000000"/>
              </w:rPr>
              <w:t>"Географія та ландшафтознавство"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085526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14134B" w:rsidRDefault="0036657D" w:rsidP="00DC3A7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36657D" w:rsidTr="00735ABA">
        <w:trPr>
          <w:trHeight w:val="134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color w:val="000000"/>
              </w:rPr>
            </w:pPr>
            <w:r>
              <w:rPr>
                <w:color w:val="000000"/>
              </w:rPr>
              <w:t>"Геологія, геохімія та мінералогія"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</w:tr>
      <w:tr w:rsidR="0036657D" w:rsidTr="00735ABA">
        <w:trPr>
          <w:trHeight w:val="253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color w:val="000000"/>
              </w:rPr>
            </w:pPr>
            <w:r>
              <w:rPr>
                <w:color w:val="000000"/>
              </w:rPr>
              <w:t>"Кліматологія та метеорологія"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</w:tr>
      <w:tr w:rsidR="0036657D" w:rsidTr="00735ABA">
        <w:trPr>
          <w:trHeight w:val="253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color w:val="000000"/>
              </w:rPr>
            </w:pPr>
            <w:r>
              <w:rPr>
                <w:color w:val="000000"/>
              </w:rPr>
              <w:t>"Гідрологія"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2411B9" w:rsidRDefault="0036657D" w:rsidP="00DC3A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2411B9" w:rsidRDefault="0036657D" w:rsidP="00DC3A7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Pr="0014134B" w:rsidRDefault="0036657D" w:rsidP="00DC3A7A">
            <w:pPr>
              <w:jc w:val="center"/>
              <w:rPr>
                <w:color w:val="000000"/>
                <w:lang w:val="uk-UA"/>
              </w:rPr>
            </w:pPr>
          </w:p>
        </w:tc>
      </w:tr>
      <w:tr w:rsidR="0036657D" w:rsidRPr="00ED360F" w:rsidTr="00735ABA">
        <w:trPr>
          <w:trHeight w:val="169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b/>
                <w:color w:val="000000"/>
                <w:lang w:val="uk-UA"/>
              </w:rPr>
            </w:pPr>
          </w:p>
          <w:p w:rsidR="0036657D" w:rsidRPr="00ED360F" w:rsidRDefault="0036657D" w:rsidP="00DC3A7A">
            <w:pPr>
              <w:rPr>
                <w:b/>
                <w:color w:val="000000"/>
              </w:rPr>
            </w:pPr>
            <w:r w:rsidRPr="00ED360F">
              <w:rPr>
                <w:b/>
                <w:color w:val="000000"/>
              </w:rPr>
              <w:t>РАЗОМ: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ED360F" w:rsidRDefault="0036657D" w:rsidP="00DC3A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ED360F" w:rsidRDefault="0036657D" w:rsidP="00DC3A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ED360F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 w:rsidRPr="00ED360F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C67309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ED360F" w:rsidRDefault="0036657D" w:rsidP="00DC3A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ED360F" w:rsidRDefault="0036657D" w:rsidP="00DC3A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C67309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C67309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ED360F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ED360F" w:rsidRDefault="0036657D" w:rsidP="00DC3A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Pr="00ED360F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 w:rsidRPr="00ED360F">
              <w:rPr>
                <w:b/>
                <w:color w:val="000000"/>
                <w:lang w:val="uk-UA"/>
              </w:rPr>
              <w:t>2</w:t>
            </w:r>
          </w:p>
        </w:tc>
      </w:tr>
    </w:tbl>
    <w:p w:rsidR="0036657D" w:rsidRPr="00ED360F" w:rsidRDefault="0036657D" w:rsidP="00735ABA">
      <w:pPr>
        <w:jc w:val="center"/>
        <w:rPr>
          <w:b/>
          <w:sz w:val="28"/>
          <w:szCs w:val="28"/>
          <w:lang w:val="uk-UA"/>
        </w:rPr>
      </w:pPr>
    </w:p>
    <w:p w:rsidR="0036657D" w:rsidRPr="00735ABA" w:rsidRDefault="0036657D" w:rsidP="00735ABA">
      <w:pPr>
        <w:jc w:val="center"/>
        <w:rPr>
          <w:b/>
          <w:sz w:val="28"/>
          <w:szCs w:val="28"/>
          <w:lang w:val="uk-UA"/>
        </w:rPr>
      </w:pPr>
      <w:r w:rsidRPr="00735ABA">
        <w:rPr>
          <w:b/>
          <w:sz w:val="28"/>
          <w:szCs w:val="28"/>
          <w:lang w:val="uk-UA"/>
        </w:rPr>
        <w:t>Відділення літературознавства, фольклористики та мистецтвознавства</w:t>
      </w:r>
    </w:p>
    <w:tbl>
      <w:tblPr>
        <w:tblW w:w="14874" w:type="dxa"/>
        <w:tblInd w:w="108" w:type="dxa"/>
        <w:tblLayout w:type="fixed"/>
        <w:tblLook w:val="00A0"/>
      </w:tblPr>
      <w:tblGrid>
        <w:gridCol w:w="3196"/>
        <w:gridCol w:w="1111"/>
        <w:gridCol w:w="1251"/>
        <w:gridCol w:w="1112"/>
        <w:gridCol w:w="1252"/>
        <w:gridCol w:w="1112"/>
        <w:gridCol w:w="1252"/>
        <w:gridCol w:w="1112"/>
        <w:gridCol w:w="1226"/>
        <w:gridCol w:w="720"/>
        <w:gridCol w:w="695"/>
        <w:gridCol w:w="835"/>
      </w:tblGrid>
      <w:tr w:rsidR="0036657D" w:rsidTr="00735ABA">
        <w:trPr>
          <w:trHeight w:val="419"/>
        </w:trPr>
        <w:tc>
          <w:tcPr>
            <w:tcW w:w="14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Default="0036657D" w:rsidP="00DC3A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етап конкурсу</w:t>
            </w:r>
          </w:p>
        </w:tc>
      </w:tr>
      <w:tr w:rsidR="0036657D" w:rsidTr="00735ABA">
        <w:trPr>
          <w:trHeight w:val="342"/>
        </w:trPr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Обласні,</w:t>
            </w:r>
          </w:p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республіканські центри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Міста, районні центри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Села, селища міського типу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</w:tr>
      <w:tr w:rsidR="0036657D" w:rsidTr="00735ABA">
        <w:trPr>
          <w:trHeight w:val="432"/>
        </w:trPr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переможців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переможців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переможців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переможців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  <w:p w:rsidR="0036657D" w:rsidRDefault="0036657D" w:rsidP="00DC3A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:rsidR="0036657D" w:rsidRDefault="0036657D" w:rsidP="00DC3A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36657D" w:rsidRDefault="0036657D" w:rsidP="00DC3A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</w:tr>
      <w:tr w:rsidR="0036657D" w:rsidTr="00735ABA">
        <w:trPr>
          <w:trHeight w:val="137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color w:val="000000"/>
              </w:rPr>
            </w:pPr>
            <w:r>
              <w:rPr>
                <w:color w:val="000000"/>
              </w:rPr>
              <w:t>"Українська література"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1045CA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1045CA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C67309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C67309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2F30B4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085526" w:rsidRDefault="0036657D" w:rsidP="00DC3A7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Pr="00085526" w:rsidRDefault="0036657D" w:rsidP="00DC3A7A">
            <w:pPr>
              <w:jc w:val="center"/>
              <w:rPr>
                <w:color w:val="000000"/>
                <w:lang w:val="uk-UA"/>
              </w:rPr>
            </w:pPr>
          </w:p>
        </w:tc>
      </w:tr>
      <w:tr w:rsidR="0036657D" w:rsidTr="00735ABA">
        <w:trPr>
          <w:trHeight w:val="259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color w:val="000000"/>
              </w:rPr>
            </w:pPr>
            <w:r>
              <w:rPr>
                <w:color w:val="000000"/>
              </w:rPr>
              <w:t>"Світова література"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</w:tr>
      <w:tr w:rsidR="0036657D" w:rsidTr="00735ABA">
        <w:trPr>
          <w:trHeight w:val="173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color w:val="000000"/>
              </w:rPr>
            </w:pPr>
            <w:r>
              <w:rPr>
                <w:color w:val="000000"/>
              </w:rPr>
              <w:t>"Російська література"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</w:tr>
      <w:tr w:rsidR="0036657D" w:rsidTr="00735ABA">
        <w:trPr>
          <w:trHeight w:val="93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color w:val="000000"/>
              </w:rPr>
            </w:pPr>
            <w:r>
              <w:rPr>
                <w:color w:val="000000"/>
              </w:rPr>
              <w:t>"Фольклористика"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</w:tr>
      <w:tr w:rsidR="0036657D" w:rsidRPr="0014134B" w:rsidTr="00735ABA">
        <w:trPr>
          <w:trHeight w:val="215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color w:val="000000"/>
              </w:rPr>
            </w:pPr>
            <w:r>
              <w:rPr>
                <w:color w:val="000000"/>
              </w:rPr>
              <w:t>"Мистецтвознавство"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085526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1045CA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C67309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C67309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Pr="0014134B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36657D" w:rsidTr="00735ABA">
        <w:trPr>
          <w:trHeight w:val="158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color w:val="000000"/>
              </w:rPr>
            </w:pPr>
            <w:r>
              <w:rPr>
                <w:color w:val="000000"/>
              </w:rPr>
              <w:t>"Літературна творчість"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</w:tr>
      <w:tr w:rsidR="0036657D" w:rsidRPr="00735ABA" w:rsidTr="00735ABA">
        <w:trPr>
          <w:trHeight w:val="207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b/>
                <w:color w:val="000000"/>
                <w:lang w:val="uk-UA"/>
              </w:rPr>
            </w:pPr>
          </w:p>
          <w:p w:rsidR="0036657D" w:rsidRPr="00735ABA" w:rsidRDefault="0036657D" w:rsidP="00DC3A7A">
            <w:pPr>
              <w:rPr>
                <w:b/>
                <w:color w:val="000000"/>
                <w:lang w:val="uk-UA"/>
              </w:rPr>
            </w:pPr>
            <w:r w:rsidRPr="00735ABA">
              <w:rPr>
                <w:b/>
                <w:color w:val="000000"/>
              </w:rPr>
              <w:t>РАЗОМ:</w:t>
            </w:r>
          </w:p>
          <w:p w:rsidR="0036657D" w:rsidRPr="00735ABA" w:rsidRDefault="0036657D" w:rsidP="00DC3A7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 w:rsidRPr="00735ABA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C67309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C67309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 w:rsidRPr="00735AB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 w:rsidRPr="00735ABA">
              <w:rPr>
                <w:b/>
                <w:color w:val="000000"/>
                <w:lang w:val="uk-UA"/>
              </w:rPr>
              <w:t>1</w:t>
            </w:r>
          </w:p>
        </w:tc>
      </w:tr>
    </w:tbl>
    <w:p w:rsidR="0036657D" w:rsidRPr="00735ABA" w:rsidRDefault="0036657D" w:rsidP="00735ABA">
      <w:pPr>
        <w:tabs>
          <w:tab w:val="left" w:pos="5255"/>
          <w:tab w:val="left" w:pos="5891"/>
          <w:tab w:val="center" w:pos="7285"/>
          <w:tab w:val="center" w:pos="7569"/>
        </w:tabs>
        <w:jc w:val="center"/>
        <w:rPr>
          <w:b/>
          <w:lang w:val="uk-UA"/>
        </w:rPr>
      </w:pPr>
    </w:p>
    <w:p w:rsidR="0036657D" w:rsidRPr="00735ABA" w:rsidRDefault="0036657D" w:rsidP="00735ABA">
      <w:pPr>
        <w:tabs>
          <w:tab w:val="left" w:pos="5255"/>
          <w:tab w:val="left" w:pos="5891"/>
          <w:tab w:val="center" w:pos="7285"/>
          <w:tab w:val="center" w:pos="7569"/>
        </w:tabs>
        <w:rPr>
          <w:b/>
          <w:sz w:val="28"/>
          <w:szCs w:val="28"/>
          <w:lang w:val="uk-UA"/>
        </w:rPr>
      </w:pPr>
    </w:p>
    <w:p w:rsidR="0036657D" w:rsidRPr="00735ABA" w:rsidRDefault="0036657D" w:rsidP="00735ABA">
      <w:pPr>
        <w:tabs>
          <w:tab w:val="left" w:pos="5255"/>
          <w:tab w:val="left" w:pos="5891"/>
          <w:tab w:val="center" w:pos="7285"/>
          <w:tab w:val="center" w:pos="7569"/>
        </w:tabs>
        <w:jc w:val="center"/>
        <w:rPr>
          <w:b/>
          <w:sz w:val="28"/>
          <w:szCs w:val="28"/>
          <w:lang w:val="uk-UA"/>
        </w:rPr>
      </w:pPr>
      <w:r w:rsidRPr="00735ABA">
        <w:rPr>
          <w:b/>
          <w:sz w:val="28"/>
          <w:szCs w:val="28"/>
          <w:lang w:val="uk-UA"/>
        </w:rPr>
        <w:t>Відділення математики</w:t>
      </w:r>
    </w:p>
    <w:tbl>
      <w:tblPr>
        <w:tblW w:w="14859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50"/>
        <w:gridCol w:w="1096"/>
        <w:gridCol w:w="1232"/>
        <w:gridCol w:w="1096"/>
        <w:gridCol w:w="1232"/>
        <w:gridCol w:w="1095"/>
        <w:gridCol w:w="1232"/>
        <w:gridCol w:w="1095"/>
        <w:gridCol w:w="1232"/>
        <w:gridCol w:w="684"/>
        <w:gridCol w:w="684"/>
        <w:gridCol w:w="822"/>
        <w:gridCol w:w="209"/>
      </w:tblGrid>
      <w:tr w:rsidR="0036657D" w:rsidRPr="00735ABA" w:rsidTr="00735ABA">
        <w:trPr>
          <w:trHeight w:val="374"/>
        </w:trPr>
        <w:tc>
          <w:tcPr>
            <w:tcW w:w="14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snapToGrid w:val="0"/>
              <w:jc w:val="center"/>
              <w:rPr>
                <w:b/>
                <w:lang w:val="uk-UA"/>
              </w:rPr>
            </w:pPr>
            <w:r w:rsidRPr="00735ABA">
              <w:rPr>
                <w:b/>
                <w:lang w:val="uk-UA"/>
              </w:rPr>
              <w:t>I етап конкурсу</w:t>
            </w:r>
          </w:p>
        </w:tc>
        <w:tc>
          <w:tcPr>
            <w:tcW w:w="2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657D" w:rsidRPr="00735ABA" w:rsidRDefault="0036657D" w:rsidP="00DC3A7A">
            <w:pPr>
              <w:snapToGrid w:val="0"/>
              <w:rPr>
                <w:lang w:val="uk-UA"/>
              </w:rPr>
            </w:pPr>
          </w:p>
        </w:tc>
      </w:tr>
      <w:tr w:rsidR="0036657D" w:rsidRPr="00735ABA" w:rsidTr="00735ABA">
        <w:trPr>
          <w:trHeight w:val="314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snapToGrid w:val="0"/>
              <w:jc w:val="center"/>
              <w:rPr>
                <w:lang w:val="uk-UA"/>
              </w:rPr>
            </w:pPr>
            <w:r w:rsidRPr="00735ABA">
              <w:rPr>
                <w:lang w:val="uk-UA"/>
              </w:rPr>
              <w:t>Секція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Pr="00735ABA" w:rsidRDefault="0036657D" w:rsidP="00DC3A7A">
            <w:pPr>
              <w:snapToGrid w:val="0"/>
              <w:jc w:val="center"/>
              <w:rPr>
                <w:lang w:val="uk-UA"/>
              </w:rPr>
            </w:pPr>
            <w:r w:rsidRPr="00735ABA">
              <w:rPr>
                <w:lang w:val="uk-UA"/>
              </w:rPr>
              <w:t xml:space="preserve">Обласні, </w:t>
            </w:r>
          </w:p>
          <w:p w:rsidR="0036657D" w:rsidRPr="00735ABA" w:rsidRDefault="0036657D" w:rsidP="00DC3A7A">
            <w:pPr>
              <w:snapToGrid w:val="0"/>
              <w:jc w:val="center"/>
              <w:rPr>
                <w:lang w:val="uk-UA"/>
              </w:rPr>
            </w:pPr>
            <w:r w:rsidRPr="00735ABA">
              <w:rPr>
                <w:lang w:val="uk-UA"/>
              </w:rPr>
              <w:t>республіканські центри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Pr="00735ABA" w:rsidRDefault="0036657D" w:rsidP="00DC3A7A">
            <w:pPr>
              <w:snapToGrid w:val="0"/>
              <w:jc w:val="center"/>
              <w:rPr>
                <w:lang w:val="uk-UA"/>
              </w:rPr>
            </w:pPr>
            <w:r w:rsidRPr="00735ABA">
              <w:rPr>
                <w:lang w:val="uk-UA"/>
              </w:rPr>
              <w:t>Міста, районні центри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Pr="00735ABA" w:rsidRDefault="0036657D" w:rsidP="00DC3A7A">
            <w:pPr>
              <w:snapToGrid w:val="0"/>
              <w:jc w:val="center"/>
              <w:rPr>
                <w:lang w:val="uk-UA"/>
              </w:rPr>
            </w:pPr>
            <w:r w:rsidRPr="00735ABA">
              <w:rPr>
                <w:lang w:val="uk-UA"/>
              </w:rPr>
              <w:t xml:space="preserve">Села, селища міського типу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Pr="00735ABA" w:rsidRDefault="0036657D" w:rsidP="00DC3A7A">
            <w:pPr>
              <w:snapToGrid w:val="0"/>
              <w:jc w:val="center"/>
              <w:rPr>
                <w:lang w:val="uk-UA"/>
              </w:rPr>
            </w:pPr>
            <w:r w:rsidRPr="00735ABA">
              <w:rPr>
                <w:lang w:val="uk-UA"/>
              </w:rPr>
              <w:t>Всього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Pr="00735ABA" w:rsidRDefault="0036657D" w:rsidP="00DC3A7A">
            <w:pPr>
              <w:snapToGrid w:val="0"/>
              <w:jc w:val="center"/>
              <w:rPr>
                <w:lang w:val="uk-UA"/>
              </w:rPr>
            </w:pPr>
            <w:r w:rsidRPr="00735ABA">
              <w:rPr>
                <w:lang w:val="uk-UA"/>
              </w:rPr>
              <w:t>Кількість учасників</w:t>
            </w:r>
          </w:p>
        </w:tc>
        <w:tc>
          <w:tcPr>
            <w:tcW w:w="2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657D" w:rsidRPr="00735ABA" w:rsidRDefault="0036657D" w:rsidP="00DC3A7A">
            <w:pPr>
              <w:snapToGrid w:val="0"/>
              <w:rPr>
                <w:lang w:val="uk-UA"/>
              </w:rPr>
            </w:pPr>
          </w:p>
        </w:tc>
      </w:tr>
      <w:tr w:rsidR="0036657D" w:rsidTr="00735ABA">
        <w:trPr>
          <w:trHeight w:val="396"/>
        </w:trPr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переможців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переможців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переможців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учасників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переможців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  <w:p w:rsidR="0036657D" w:rsidRDefault="0036657D" w:rsidP="00DC3A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:rsidR="0036657D" w:rsidRDefault="0036657D" w:rsidP="00DC3A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57D" w:rsidRDefault="0036657D" w:rsidP="00DC3A7A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  <w:p w:rsidR="0036657D" w:rsidRDefault="0036657D" w:rsidP="00DC3A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657D" w:rsidRDefault="0036657D" w:rsidP="00DC3A7A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36657D" w:rsidTr="00735ABA">
        <w:trPr>
          <w:trHeight w:val="39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color w:val="000000"/>
              </w:rPr>
            </w:pPr>
            <w:r>
              <w:rPr>
                <w:color w:val="000000"/>
              </w:rPr>
              <w:t>"Математика"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085526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1045CA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1045CA" w:rsidRDefault="0036657D" w:rsidP="00DC3A7A">
            <w:pPr>
              <w:rPr>
                <w:color w:val="000000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14134B" w:rsidRDefault="0036657D" w:rsidP="00DC3A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657D" w:rsidRDefault="0036657D" w:rsidP="00DC3A7A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36657D" w:rsidTr="00735ABA">
        <w:trPr>
          <w:trHeight w:val="23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color w:val="000000"/>
              </w:rPr>
            </w:pPr>
            <w:r>
              <w:rPr>
                <w:color w:val="000000"/>
              </w:rPr>
              <w:t>"Прикладна математика"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657D" w:rsidRDefault="0036657D" w:rsidP="00DC3A7A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36657D" w:rsidTr="00735ABA">
        <w:trPr>
          <w:trHeight w:val="1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rPr>
                <w:color w:val="000000"/>
              </w:rPr>
            </w:pPr>
            <w:r>
              <w:rPr>
                <w:color w:val="000000"/>
              </w:rPr>
              <w:t>"Математичне моделювання"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Default="0036657D" w:rsidP="00DC3A7A">
            <w:pPr>
              <w:jc w:val="center"/>
              <w:rPr>
                <w:color w:val="000000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657D" w:rsidRDefault="0036657D" w:rsidP="00DC3A7A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36657D" w:rsidRPr="00735ABA" w:rsidTr="00735ABA">
        <w:trPr>
          <w:trHeight w:val="24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rPr>
                <w:b/>
                <w:color w:val="000000"/>
                <w:lang w:val="uk-UA"/>
              </w:rPr>
            </w:pPr>
          </w:p>
          <w:p w:rsidR="0036657D" w:rsidRPr="00735ABA" w:rsidRDefault="0036657D" w:rsidP="00DC3A7A">
            <w:pPr>
              <w:rPr>
                <w:b/>
                <w:color w:val="000000"/>
                <w:lang w:val="uk-UA"/>
              </w:rPr>
            </w:pPr>
            <w:r w:rsidRPr="00735ABA">
              <w:rPr>
                <w:b/>
                <w:color w:val="000000"/>
              </w:rPr>
              <w:t>РАЗОМ:</w:t>
            </w:r>
          </w:p>
          <w:p w:rsidR="0036657D" w:rsidRPr="00735ABA" w:rsidRDefault="0036657D" w:rsidP="00DC3A7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 w:rsidRPr="00735AB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 w:rsidRPr="00735AB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 w:rsidRPr="00735AB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 w:rsidRPr="00735ABA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57D" w:rsidRPr="00735ABA" w:rsidRDefault="0036657D" w:rsidP="00DC3A7A">
            <w:pPr>
              <w:jc w:val="center"/>
              <w:rPr>
                <w:b/>
                <w:color w:val="000000"/>
                <w:lang w:val="uk-UA"/>
              </w:rPr>
            </w:pPr>
            <w:r w:rsidRPr="00735ABA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2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6657D" w:rsidRPr="00735ABA" w:rsidRDefault="0036657D" w:rsidP="00DC3A7A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36657D" w:rsidRPr="00735ABA" w:rsidRDefault="0036657D" w:rsidP="00735ABA">
      <w:pPr>
        <w:tabs>
          <w:tab w:val="left" w:pos="9622"/>
        </w:tabs>
        <w:rPr>
          <w:b/>
          <w:lang w:val="uk-UA"/>
        </w:rPr>
      </w:pPr>
    </w:p>
    <w:p w:rsidR="0036657D" w:rsidRDefault="0036657D" w:rsidP="00C67309">
      <w:pPr>
        <w:jc w:val="both"/>
        <w:rPr>
          <w:sz w:val="28"/>
          <w:szCs w:val="28"/>
          <w:lang w:val="uk-UA"/>
        </w:rPr>
      </w:pPr>
    </w:p>
    <w:p w:rsidR="0036657D" w:rsidRDefault="0036657D" w:rsidP="009F002C">
      <w:pPr>
        <w:ind w:firstLine="360"/>
        <w:jc w:val="both"/>
        <w:rPr>
          <w:sz w:val="28"/>
          <w:szCs w:val="28"/>
          <w:lang w:val="uk-UA"/>
        </w:rPr>
      </w:pPr>
    </w:p>
    <w:p w:rsidR="0036657D" w:rsidRDefault="0036657D" w:rsidP="009F00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                                                                                                            О.С.ПАВЛІК</w:t>
      </w:r>
    </w:p>
    <w:p w:rsidR="0036657D" w:rsidRDefault="0036657D" w:rsidP="000E007F">
      <w:pPr>
        <w:jc w:val="both"/>
        <w:rPr>
          <w:sz w:val="28"/>
          <w:szCs w:val="28"/>
          <w:lang w:val="uk-UA"/>
        </w:rPr>
      </w:pPr>
    </w:p>
    <w:p w:rsidR="0036657D" w:rsidRDefault="0036657D">
      <w:pPr>
        <w:rPr>
          <w:sz w:val="28"/>
          <w:szCs w:val="28"/>
          <w:lang w:val="uk-UA"/>
        </w:rPr>
      </w:pPr>
    </w:p>
    <w:p w:rsidR="0036657D" w:rsidRDefault="0036657D">
      <w:pPr>
        <w:rPr>
          <w:sz w:val="28"/>
          <w:szCs w:val="28"/>
          <w:lang w:val="uk-UA"/>
        </w:rPr>
      </w:pPr>
    </w:p>
    <w:p w:rsidR="0036657D" w:rsidRDefault="0036657D">
      <w:pPr>
        <w:rPr>
          <w:sz w:val="20"/>
          <w:szCs w:val="20"/>
          <w:lang w:val="uk-UA"/>
        </w:rPr>
      </w:pPr>
    </w:p>
    <w:p w:rsidR="0036657D" w:rsidRDefault="0036657D">
      <w:pPr>
        <w:rPr>
          <w:sz w:val="20"/>
          <w:szCs w:val="20"/>
          <w:lang w:val="uk-UA"/>
        </w:rPr>
      </w:pPr>
    </w:p>
    <w:p w:rsidR="0036657D" w:rsidRDefault="0036657D">
      <w:pPr>
        <w:rPr>
          <w:sz w:val="20"/>
          <w:szCs w:val="20"/>
          <w:lang w:val="uk-UA"/>
        </w:rPr>
      </w:pPr>
    </w:p>
    <w:p w:rsidR="0036657D" w:rsidRDefault="0036657D">
      <w:pPr>
        <w:rPr>
          <w:sz w:val="20"/>
          <w:szCs w:val="20"/>
          <w:lang w:val="uk-UA"/>
        </w:rPr>
      </w:pPr>
    </w:p>
    <w:p w:rsidR="0036657D" w:rsidRDefault="0036657D">
      <w:pPr>
        <w:rPr>
          <w:sz w:val="20"/>
          <w:szCs w:val="20"/>
          <w:lang w:val="uk-UA"/>
        </w:rPr>
      </w:pPr>
    </w:p>
    <w:p w:rsidR="0036657D" w:rsidRDefault="0036657D">
      <w:pPr>
        <w:rPr>
          <w:sz w:val="20"/>
          <w:szCs w:val="20"/>
          <w:lang w:val="uk-UA"/>
        </w:rPr>
      </w:pPr>
    </w:p>
    <w:p w:rsidR="0036657D" w:rsidRPr="005E16FD" w:rsidRDefault="0036657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Виконавець: </w:t>
      </w:r>
      <w:r w:rsidRPr="005E16FD">
        <w:rPr>
          <w:sz w:val="20"/>
          <w:szCs w:val="20"/>
          <w:lang w:val="uk-UA"/>
        </w:rPr>
        <w:t>Шапілова Т.М.</w:t>
      </w:r>
    </w:p>
    <w:p w:rsidR="0036657D" w:rsidRDefault="0036657D">
      <w:pPr>
        <w:rPr>
          <w:sz w:val="20"/>
          <w:szCs w:val="20"/>
          <w:lang w:val="uk-UA"/>
        </w:rPr>
      </w:pPr>
      <w:r w:rsidRPr="005E16FD">
        <w:rPr>
          <w:sz w:val="20"/>
          <w:szCs w:val="20"/>
          <w:lang w:val="uk-UA"/>
        </w:rPr>
        <w:t>0982822376</w:t>
      </w:r>
    </w:p>
    <w:p w:rsidR="0036657D" w:rsidRDefault="0036657D">
      <w:pPr>
        <w:rPr>
          <w:sz w:val="20"/>
          <w:szCs w:val="20"/>
          <w:lang w:val="uk-UA"/>
        </w:rPr>
      </w:pPr>
    </w:p>
    <w:p w:rsidR="0036657D" w:rsidRDefault="0036657D">
      <w:pPr>
        <w:rPr>
          <w:sz w:val="20"/>
          <w:szCs w:val="20"/>
          <w:lang w:val="uk-UA"/>
        </w:rPr>
      </w:pPr>
    </w:p>
    <w:sectPr w:rsidR="0036657D" w:rsidSect="00735ABA">
      <w:pgSz w:w="16838" w:h="11906" w:orient="landscape"/>
      <w:pgMar w:top="170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C26A2"/>
    <w:multiLevelType w:val="hybridMultilevel"/>
    <w:tmpl w:val="63203298"/>
    <w:lvl w:ilvl="0" w:tplc="456CA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4E3"/>
    <w:rsid w:val="000009C6"/>
    <w:rsid w:val="00041D56"/>
    <w:rsid w:val="00085526"/>
    <w:rsid w:val="000877E4"/>
    <w:rsid w:val="000E007F"/>
    <w:rsid w:val="000F4736"/>
    <w:rsid w:val="001045CA"/>
    <w:rsid w:val="0014134B"/>
    <w:rsid w:val="00147534"/>
    <w:rsid w:val="00147895"/>
    <w:rsid w:val="00185360"/>
    <w:rsid w:val="001C533D"/>
    <w:rsid w:val="001C682A"/>
    <w:rsid w:val="0023735C"/>
    <w:rsid w:val="002411B9"/>
    <w:rsid w:val="00277887"/>
    <w:rsid w:val="00295E7F"/>
    <w:rsid w:val="002B3FD4"/>
    <w:rsid w:val="002C5DE1"/>
    <w:rsid w:val="002C7C29"/>
    <w:rsid w:val="002E0297"/>
    <w:rsid w:val="002F30B4"/>
    <w:rsid w:val="00327F97"/>
    <w:rsid w:val="00331CFC"/>
    <w:rsid w:val="0036657D"/>
    <w:rsid w:val="003A0E61"/>
    <w:rsid w:val="003D7BE8"/>
    <w:rsid w:val="00414228"/>
    <w:rsid w:val="004F34EB"/>
    <w:rsid w:val="00564E2E"/>
    <w:rsid w:val="00566A59"/>
    <w:rsid w:val="005B1BB5"/>
    <w:rsid w:val="005E16FD"/>
    <w:rsid w:val="005E7CC0"/>
    <w:rsid w:val="005F44E3"/>
    <w:rsid w:val="00600AED"/>
    <w:rsid w:val="006012FB"/>
    <w:rsid w:val="006275ED"/>
    <w:rsid w:val="00636161"/>
    <w:rsid w:val="00683A90"/>
    <w:rsid w:val="00687DA9"/>
    <w:rsid w:val="006E1554"/>
    <w:rsid w:val="00721A08"/>
    <w:rsid w:val="00735ABA"/>
    <w:rsid w:val="00755EBE"/>
    <w:rsid w:val="00783D00"/>
    <w:rsid w:val="007E6748"/>
    <w:rsid w:val="007F2B2F"/>
    <w:rsid w:val="00862B3C"/>
    <w:rsid w:val="00870ED1"/>
    <w:rsid w:val="00916C00"/>
    <w:rsid w:val="0094262C"/>
    <w:rsid w:val="009F002C"/>
    <w:rsid w:val="00A06F58"/>
    <w:rsid w:val="00AA2574"/>
    <w:rsid w:val="00AA3114"/>
    <w:rsid w:val="00AA32F9"/>
    <w:rsid w:val="00B20D3A"/>
    <w:rsid w:val="00BD540A"/>
    <w:rsid w:val="00BE1248"/>
    <w:rsid w:val="00BF1FD1"/>
    <w:rsid w:val="00C04340"/>
    <w:rsid w:val="00C67309"/>
    <w:rsid w:val="00C73D49"/>
    <w:rsid w:val="00D104BC"/>
    <w:rsid w:val="00D27B3B"/>
    <w:rsid w:val="00DC3A7A"/>
    <w:rsid w:val="00E13640"/>
    <w:rsid w:val="00E3435E"/>
    <w:rsid w:val="00E91056"/>
    <w:rsid w:val="00EB676E"/>
    <w:rsid w:val="00ED360F"/>
    <w:rsid w:val="00EF2374"/>
    <w:rsid w:val="00FA148D"/>
    <w:rsid w:val="00FA5B10"/>
    <w:rsid w:val="00FE17AB"/>
    <w:rsid w:val="00FF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F44E3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5F44E3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44E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Подзаголовок Знак"/>
    <w:basedOn w:val="DefaultParagraphFont"/>
    <w:uiPriority w:val="99"/>
    <w:rsid w:val="005F44E3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0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29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9F002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379</Words>
  <Characters>2165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JOB</cp:lastModifiedBy>
  <cp:revision>16</cp:revision>
  <cp:lastPrinted>2017-09-04T08:21:00Z</cp:lastPrinted>
  <dcterms:created xsi:type="dcterms:W3CDTF">2017-07-31T12:35:00Z</dcterms:created>
  <dcterms:modified xsi:type="dcterms:W3CDTF">2018-01-19T11:54:00Z</dcterms:modified>
</cp:coreProperties>
</file>